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14" w:rsidRDefault="00151B14" w:rsidP="007E67DD">
      <w:bookmarkStart w:id="0" w:name="_GoBack"/>
      <w:bookmarkEnd w:id="0"/>
    </w:p>
    <w:p w:rsidR="00F01FEA" w:rsidRDefault="00F01FEA" w:rsidP="007E67DD"/>
    <w:p w:rsidR="00F01FEA" w:rsidRDefault="00F01FEA" w:rsidP="00F01FEA">
      <w:pPr>
        <w:pStyle w:val="Lijstalinea"/>
        <w:ind w:left="4605"/>
      </w:pPr>
    </w:p>
    <w:p w:rsidR="00151B14" w:rsidRDefault="00151B14" w:rsidP="00151B14">
      <w:pPr>
        <w:pStyle w:val="Lijstalinea"/>
        <w:numPr>
          <w:ilvl w:val="0"/>
          <w:numId w:val="7"/>
        </w:numPr>
      </w:pPr>
      <w:r>
        <w:t>In verkopen en kopen verlof uren heeft een invulveld de volgende omschrijving:</w:t>
      </w:r>
    </w:p>
    <w:p w:rsidR="00151B14" w:rsidRDefault="00151B14" w:rsidP="00151B14">
      <w:pPr>
        <w:pStyle w:val="Lijstalinea"/>
      </w:pPr>
      <w:r>
        <w:t>Vul een waarde in voor verrekening.</w:t>
      </w:r>
    </w:p>
    <w:p w:rsidR="00151B14" w:rsidRDefault="00151B14" w:rsidP="00151B14">
      <w:pPr>
        <w:pStyle w:val="Lijstalinea"/>
      </w:pPr>
    </w:p>
    <w:p w:rsidR="00151B14" w:rsidRDefault="00151B14" w:rsidP="00151B14">
      <w:pPr>
        <w:pStyle w:val="Lijstalinea"/>
      </w:pPr>
      <w:r>
        <w:t>De ene keer is dit een bedrag de andere keren is het een aantal uren.</w:t>
      </w:r>
    </w:p>
    <w:p w:rsidR="00151B14" w:rsidRDefault="00151B14" w:rsidP="00151B14">
      <w:pPr>
        <w:pStyle w:val="Lijstalinea"/>
      </w:pPr>
    </w:p>
    <w:p w:rsidR="00151B14" w:rsidRDefault="00151B14" w:rsidP="00151B14">
      <w:pPr>
        <w:pStyle w:val="Lijstalinea"/>
        <w:ind w:left="4305" w:hanging="3585"/>
      </w:pPr>
      <w:r>
        <w:t>Wens(verzoek) is dit te wijzigen naar:  Vul aantal uren in voor verrekening  (voor scherm verlofuren verkopen)</w:t>
      </w:r>
    </w:p>
    <w:p w:rsidR="00151B14" w:rsidRDefault="00151B14" w:rsidP="00151B14">
      <w:pPr>
        <w:pStyle w:val="Lijstalinea"/>
        <w:ind w:left="4305" w:hanging="3585"/>
      </w:pPr>
      <w:r>
        <w:t xml:space="preserve">                                                              Vul bedrag in voor verrekening (voor scherm  </w:t>
      </w:r>
      <w:r w:rsidR="00F01FEA">
        <w:t>verlofuren kopen)</w:t>
      </w:r>
      <w:r>
        <w:tab/>
      </w:r>
    </w:p>
    <w:p w:rsidR="00F01FEA" w:rsidRDefault="00F01FEA" w:rsidP="00F01FEA"/>
    <w:p w:rsidR="00151B14" w:rsidRDefault="00151B14" w:rsidP="00151B14">
      <w:pPr>
        <w:pStyle w:val="Lijstalinea"/>
        <w:ind w:left="4605"/>
      </w:pPr>
    </w:p>
    <w:p w:rsidR="00151B14" w:rsidRDefault="00151B14" w:rsidP="00151B14">
      <w:pPr>
        <w:pStyle w:val="Lijstalinea"/>
      </w:pPr>
    </w:p>
    <w:p w:rsidR="00151B14" w:rsidRDefault="00151B14" w:rsidP="00151B14">
      <w:pPr>
        <w:pStyle w:val="Lijstalinea"/>
      </w:pPr>
    </w:p>
    <w:p w:rsidR="00151B14" w:rsidRDefault="00151B14" w:rsidP="007E67DD"/>
    <w:p w:rsidR="00474595" w:rsidRDefault="00151B14" w:rsidP="007E67DD">
      <w:r w:rsidRPr="00151B14">
        <w:rPr>
          <w:noProof/>
        </w:rPr>
        <w:drawing>
          <wp:inline distT="0" distB="0" distL="0" distR="0" wp14:anchorId="2F8EAD7F" wp14:editId="0FA2BCDA">
            <wp:extent cx="5759450" cy="556718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56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14" w:rsidRDefault="00151B14" w:rsidP="007E67DD"/>
    <w:p w:rsidR="00151B14" w:rsidRDefault="00151B14" w:rsidP="007E67DD"/>
    <w:p w:rsidR="00151B14" w:rsidRDefault="00151B14" w:rsidP="007E67DD"/>
    <w:p w:rsidR="00151B14" w:rsidRDefault="00151B14" w:rsidP="007E67DD">
      <w:r w:rsidRPr="00151B14">
        <w:rPr>
          <w:noProof/>
        </w:rPr>
        <w:lastRenderedPageBreak/>
        <w:drawing>
          <wp:inline distT="0" distB="0" distL="0" distR="0" wp14:anchorId="1988F18D" wp14:editId="6B07855A">
            <wp:extent cx="5759450" cy="3518984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FEA" w:rsidRDefault="00F01FEA" w:rsidP="007E67DD"/>
    <w:p w:rsidR="00F01FEA" w:rsidRDefault="00F01FEA" w:rsidP="00F01FEA"/>
    <w:p w:rsidR="00F01FEA" w:rsidRDefault="00F01FEA" w:rsidP="00F01FEA"/>
    <w:p w:rsidR="00F01FEA" w:rsidRDefault="00F01FEA" w:rsidP="00F01FEA"/>
    <w:p w:rsidR="00F01FEA" w:rsidRPr="00474595" w:rsidRDefault="00F01FEA" w:rsidP="00F01FEA">
      <w:pPr>
        <w:pStyle w:val="Lijstalinea"/>
        <w:ind w:left="4605"/>
      </w:pPr>
    </w:p>
    <w:sectPr w:rsidR="00F01FEA" w:rsidRPr="00474595" w:rsidSect="00BE6A0E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14" w:rsidRDefault="00151B14" w:rsidP="00687763">
      <w:r>
        <w:separator/>
      </w:r>
    </w:p>
  </w:endnote>
  <w:endnote w:type="continuationSeparator" w:id="0">
    <w:p w:rsidR="00151B14" w:rsidRDefault="00151B14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14" w:rsidRDefault="00151B14" w:rsidP="00687763">
      <w:r>
        <w:separator/>
      </w:r>
    </w:p>
  </w:footnote>
  <w:footnote w:type="continuationSeparator" w:id="0">
    <w:p w:rsidR="00151B14" w:rsidRDefault="00151B14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92"/>
    <w:multiLevelType w:val="hybridMultilevel"/>
    <w:tmpl w:val="72A47974"/>
    <w:lvl w:ilvl="0" w:tplc="0B94897E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14DF9"/>
    <w:multiLevelType w:val="hybridMultilevel"/>
    <w:tmpl w:val="3C0C21E4"/>
    <w:lvl w:ilvl="0" w:tplc="0B94897E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A0CFF"/>
    <w:multiLevelType w:val="hybridMultilevel"/>
    <w:tmpl w:val="0674DEE6"/>
    <w:lvl w:ilvl="0" w:tplc="0B94897E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5C3F1476"/>
    <w:multiLevelType w:val="hybridMultilevel"/>
    <w:tmpl w:val="6C8480A0"/>
    <w:lvl w:ilvl="0" w:tplc="0B94897E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C22EB"/>
    <w:multiLevelType w:val="hybridMultilevel"/>
    <w:tmpl w:val="98741BC0"/>
    <w:lvl w:ilvl="0" w:tplc="0B94897E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4B8A"/>
    <w:multiLevelType w:val="hybridMultilevel"/>
    <w:tmpl w:val="6B087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4"/>
    <w:rsid w:val="00043FE2"/>
    <w:rsid w:val="00145B4F"/>
    <w:rsid w:val="00151B14"/>
    <w:rsid w:val="001656E4"/>
    <w:rsid w:val="002C212A"/>
    <w:rsid w:val="00333B0A"/>
    <w:rsid w:val="003814CA"/>
    <w:rsid w:val="00474595"/>
    <w:rsid w:val="00484034"/>
    <w:rsid w:val="004B74E5"/>
    <w:rsid w:val="0058363A"/>
    <w:rsid w:val="00640BC6"/>
    <w:rsid w:val="00687763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423C2"/>
    <w:rsid w:val="00B96C3E"/>
    <w:rsid w:val="00BE6A0E"/>
    <w:rsid w:val="00C51FB8"/>
    <w:rsid w:val="00C756AA"/>
    <w:rsid w:val="00C766D4"/>
    <w:rsid w:val="00D07664"/>
    <w:rsid w:val="00D12E66"/>
    <w:rsid w:val="00D54005"/>
    <w:rsid w:val="00E23C15"/>
    <w:rsid w:val="00E24028"/>
    <w:rsid w:val="00E54887"/>
    <w:rsid w:val="00F01FEA"/>
    <w:rsid w:val="00F14C41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B14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semiHidden/>
    <w:rsid w:val="001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B14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semiHidden/>
    <w:rsid w:val="001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3DFF-E4DB-4DFF-957C-DC242FE1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7DAC23B8.dotm</Template>
  <TotalTime>1</TotalTime>
  <Pages>2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Zuuk, Rob van</dc:creator>
  <cp:lastModifiedBy>Zuuk, Rob van</cp:lastModifiedBy>
  <cp:revision>2</cp:revision>
  <dcterms:created xsi:type="dcterms:W3CDTF">2019-09-09T06:34:00Z</dcterms:created>
  <dcterms:modified xsi:type="dcterms:W3CDTF">2019-09-09T06:34:00Z</dcterms:modified>
</cp:coreProperties>
</file>